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60" w:rsidRPr="006817B2" w:rsidRDefault="00376063">
      <w:pPr>
        <w:rPr>
          <w:rFonts w:ascii="Times New Roman" w:hAnsi="Times New Roman"/>
          <w:b/>
          <w:sz w:val="28"/>
          <w:szCs w:val="28"/>
        </w:rPr>
      </w:pPr>
      <w:r w:rsidRPr="006817B2">
        <w:rPr>
          <w:rFonts w:ascii="Times New Roman" w:hAnsi="Times New Roman"/>
          <w:b/>
          <w:sz w:val="28"/>
          <w:szCs w:val="28"/>
        </w:rPr>
        <w:t xml:space="preserve">                                       Список использованной литературы</w:t>
      </w:r>
    </w:p>
    <w:p w:rsidR="00C00C6A" w:rsidRPr="006817B2" w:rsidRDefault="006817B2" w:rsidP="006817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C6A">
        <w:rPr>
          <w:rFonts w:ascii="Times New Roman" w:hAnsi="Times New Roman"/>
          <w:sz w:val="28"/>
          <w:szCs w:val="28"/>
        </w:rPr>
        <w:t xml:space="preserve">Рабочая программа по системе учебников </w:t>
      </w:r>
      <w:r w:rsidR="000F65D5">
        <w:rPr>
          <w:rFonts w:ascii="Times New Roman" w:hAnsi="Times New Roman"/>
          <w:sz w:val="28"/>
          <w:szCs w:val="28"/>
        </w:rPr>
        <w:t xml:space="preserve">«Школа России» Окружающий мир. </w:t>
      </w:r>
      <w:r w:rsidR="000F65D5" w:rsidRPr="000F65D5">
        <w:rPr>
          <w:rFonts w:ascii="Times New Roman" w:hAnsi="Times New Roman"/>
          <w:sz w:val="28"/>
          <w:szCs w:val="28"/>
        </w:rPr>
        <w:t>2</w:t>
      </w:r>
      <w:r w:rsidRPr="00C00C6A">
        <w:rPr>
          <w:rFonts w:ascii="Times New Roman" w:hAnsi="Times New Roman"/>
          <w:sz w:val="28"/>
          <w:szCs w:val="28"/>
        </w:rPr>
        <w:t xml:space="preserve"> класс: / авт-сост. Э.Н.</w:t>
      </w:r>
      <w:r w:rsidR="00E575A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00C6A">
        <w:rPr>
          <w:rFonts w:ascii="Times New Roman" w:hAnsi="Times New Roman"/>
          <w:sz w:val="28"/>
          <w:szCs w:val="28"/>
        </w:rPr>
        <w:t>Золотухина и др. – Волгоград: Учитель, 2012. – 89 с.</w:t>
      </w:r>
    </w:p>
    <w:p w:rsidR="00C00C6A" w:rsidRPr="00F164CD" w:rsidRDefault="006817B2" w:rsidP="006817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C6A">
        <w:rPr>
          <w:rFonts w:ascii="Times New Roman" w:hAnsi="Times New Roman"/>
          <w:sz w:val="28"/>
          <w:szCs w:val="28"/>
        </w:rPr>
        <w:t>Большая иллюстрированная энциклопедия знаний. – Москва.: ЗАО  « БММ», 2011.- 324с.</w:t>
      </w:r>
    </w:p>
    <w:p w:rsidR="00F164CD" w:rsidRPr="006817B2" w:rsidRDefault="00F164CD" w:rsidP="006817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построить урок в соответствии с ФГОС/ А.В.Миронов.- Волгоград: Учитель, 2013.-174 с.</w:t>
      </w:r>
    </w:p>
    <w:p w:rsidR="00C00C6A" w:rsidRPr="006817B2" w:rsidRDefault="006817B2" w:rsidP="006817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C6A">
        <w:rPr>
          <w:rFonts w:ascii="Times New Roman" w:hAnsi="Times New Roman"/>
          <w:sz w:val="28"/>
          <w:szCs w:val="28"/>
        </w:rPr>
        <w:t>Планируемые результаты начального общего образования. Под редакцией С.Г. Ковалевой, О.Б. Логиновой — М.: Просвещение. — 2009</w:t>
      </w:r>
    </w:p>
    <w:p w:rsidR="00C00C6A" w:rsidRPr="006817B2" w:rsidRDefault="006817B2" w:rsidP="006817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C6A">
        <w:rPr>
          <w:rFonts w:ascii="Times New Roman" w:hAnsi="Times New Roman"/>
          <w:sz w:val="28"/>
          <w:szCs w:val="28"/>
        </w:rPr>
        <w:t>Плешаков</w:t>
      </w:r>
      <w:r w:rsidR="000F65D5">
        <w:rPr>
          <w:rFonts w:ascii="Times New Roman" w:hAnsi="Times New Roman"/>
          <w:sz w:val="28"/>
          <w:szCs w:val="28"/>
        </w:rPr>
        <w:t xml:space="preserve"> А.А, Мир вокруг нас. Учебник. 2</w:t>
      </w:r>
      <w:r w:rsidRPr="00C00C6A">
        <w:rPr>
          <w:rFonts w:ascii="Times New Roman" w:hAnsi="Times New Roman"/>
          <w:sz w:val="28"/>
          <w:szCs w:val="28"/>
        </w:rPr>
        <w:t xml:space="preserve">  класс, М.: Просвещение, 2011</w:t>
      </w:r>
    </w:p>
    <w:p w:rsidR="00C00C6A" w:rsidRPr="006817B2" w:rsidRDefault="006817B2" w:rsidP="006817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C6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</w:t>
      </w:r>
      <w:r w:rsidR="00FE4515">
        <w:rPr>
          <w:rFonts w:ascii="Times New Roman" w:hAnsi="Times New Roman"/>
          <w:sz w:val="28"/>
          <w:szCs w:val="28"/>
        </w:rPr>
        <w:t xml:space="preserve"> начального общего образования </w:t>
      </w:r>
    </w:p>
    <w:p w:rsidR="00132BFE" w:rsidRPr="00132BFE" w:rsidRDefault="00132BFE" w:rsidP="006817B2">
      <w:pPr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376063" w:rsidRPr="00132BFE" w:rsidRDefault="00376063" w:rsidP="006817B2">
      <w:pPr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376063" w:rsidRPr="00132BFE" w:rsidRDefault="00376063" w:rsidP="006817B2">
      <w:pPr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002792" w:rsidRDefault="00376063" w:rsidP="0000279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0F65D5">
        <w:rPr>
          <w:rFonts w:ascii="Times New Roman" w:hAnsi="Times New Roman"/>
          <w:sz w:val="28"/>
          <w:szCs w:val="28"/>
          <w:u w:val="single"/>
        </w:rPr>
        <w:t>Интернет- ресурсы:</w:t>
      </w:r>
    </w:p>
    <w:p w:rsidR="00E575A9" w:rsidRPr="00E575A9" w:rsidRDefault="00E575A9" w:rsidP="0000279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0F65D5" w:rsidRPr="000F65D5" w:rsidRDefault="000F65D5" w:rsidP="00002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5D5">
        <w:rPr>
          <w:rFonts w:ascii="Times New Roman" w:hAnsi="Times New Roman"/>
          <w:sz w:val="28"/>
          <w:szCs w:val="28"/>
        </w:rPr>
        <w:t>Презентация «Строение тела человека»</w:t>
      </w:r>
    </w:p>
    <w:p w:rsidR="00390740" w:rsidRPr="000F65D5" w:rsidRDefault="00390740" w:rsidP="0000279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FE4515" w:rsidRPr="000F65D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http://sciencemagic.ru/?tag=mozg</w:t>
        </w:r>
      </w:hyperlink>
      <w:r w:rsidR="00FE4515" w:rsidRPr="000F65D5">
        <w:rPr>
          <w:rFonts w:ascii="Times New Roman" w:hAnsi="Times New Roman"/>
          <w:sz w:val="28"/>
          <w:szCs w:val="28"/>
        </w:rPr>
        <w:t xml:space="preserve"> </w:t>
      </w:r>
    </w:p>
    <w:p w:rsidR="00390740" w:rsidRPr="000F65D5" w:rsidRDefault="00390740" w:rsidP="0000279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FE4515" w:rsidRPr="000F65D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http://health.km.ru/F1C14F04B1324349B4E471E92C7E3314</w:t>
        </w:r>
      </w:hyperlink>
      <w:r w:rsidR="00FE4515" w:rsidRPr="000F65D5">
        <w:rPr>
          <w:rFonts w:ascii="Times New Roman" w:hAnsi="Times New Roman"/>
          <w:sz w:val="28"/>
          <w:szCs w:val="28"/>
        </w:rPr>
        <w:t xml:space="preserve"> </w:t>
      </w:r>
    </w:p>
    <w:p w:rsidR="00390740" w:rsidRPr="000F65D5" w:rsidRDefault="00390740" w:rsidP="0000279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FE4515" w:rsidRPr="000F65D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http://ccx.com.ua/my_files/ru/anatomy_of_heart.php</w:t>
        </w:r>
      </w:hyperlink>
      <w:r w:rsidR="00FE4515" w:rsidRPr="000F65D5">
        <w:rPr>
          <w:rFonts w:ascii="Times New Roman" w:hAnsi="Times New Roman"/>
          <w:sz w:val="28"/>
          <w:szCs w:val="28"/>
        </w:rPr>
        <w:t xml:space="preserve"> </w:t>
      </w:r>
    </w:p>
    <w:p w:rsidR="00390740" w:rsidRPr="000F65D5" w:rsidRDefault="00390740" w:rsidP="0000279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FE4515" w:rsidRPr="000F65D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http://900igr.net/kartinki/chelovek/_Organy-tela.files/011-ZHeludok.html</w:t>
        </w:r>
      </w:hyperlink>
      <w:r w:rsidR="00FE4515" w:rsidRPr="000F65D5">
        <w:rPr>
          <w:rFonts w:ascii="Times New Roman" w:hAnsi="Times New Roman"/>
          <w:sz w:val="28"/>
          <w:szCs w:val="28"/>
        </w:rPr>
        <w:t xml:space="preserve"> </w:t>
      </w:r>
    </w:p>
    <w:p w:rsidR="00390740" w:rsidRPr="000F65D5" w:rsidRDefault="00390740" w:rsidP="0000279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E4515" w:rsidRPr="000F65D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http://www.doktor-mozg.ru/page/3/</w:t>
        </w:r>
      </w:hyperlink>
      <w:r w:rsidR="00FE4515" w:rsidRPr="000F65D5">
        <w:rPr>
          <w:rFonts w:ascii="Times New Roman" w:hAnsi="Times New Roman"/>
          <w:sz w:val="28"/>
          <w:szCs w:val="28"/>
        </w:rPr>
        <w:t xml:space="preserve"> </w:t>
      </w:r>
    </w:p>
    <w:p w:rsidR="00390740" w:rsidRPr="000F65D5" w:rsidRDefault="00390740" w:rsidP="0000279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FE4515" w:rsidRPr="000F65D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http://www.biovitaclub.ru/product/EZ-101/</w:t>
        </w:r>
      </w:hyperlink>
      <w:r w:rsidR="00FE4515" w:rsidRPr="000F65D5">
        <w:rPr>
          <w:rFonts w:ascii="Times New Roman" w:hAnsi="Times New Roman"/>
          <w:sz w:val="28"/>
          <w:szCs w:val="28"/>
        </w:rPr>
        <w:t xml:space="preserve"> </w:t>
      </w:r>
    </w:p>
    <w:p w:rsidR="00390740" w:rsidRDefault="00390740" w:rsidP="00002792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FE4515" w:rsidRPr="000F65D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http://doctoram.net/content/znaete-li-vy-gde-naxoditsya-pechen-u-cheloveka.html</w:t>
        </w:r>
      </w:hyperlink>
      <w:r w:rsidR="00FE4515" w:rsidRPr="000F65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65D5" w:rsidRPr="000F65D5" w:rsidRDefault="000F65D5" w:rsidP="00002792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F65D5">
        <w:rPr>
          <w:rFonts w:ascii="Times New Roman" w:hAnsi="Times New Roman"/>
          <w:color w:val="000000"/>
          <w:sz w:val="28"/>
          <w:szCs w:val="28"/>
        </w:rPr>
        <w:t>http://www.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panowa</w:t>
      </w:r>
      <w:r w:rsidRPr="000F65D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ox</w:t>
      </w:r>
      <w:r w:rsidRPr="000F65D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narod</w:t>
      </w:r>
      <w:r w:rsidRPr="000F65D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0F65D5">
        <w:rPr>
          <w:rFonts w:ascii="Times New Roman" w:hAnsi="Times New Roman"/>
          <w:color w:val="000000"/>
          <w:sz w:val="28"/>
          <w:szCs w:val="28"/>
        </w:rPr>
        <w:t>/</w:t>
      </w:r>
    </w:p>
    <w:p w:rsidR="00002792" w:rsidRPr="00002792" w:rsidRDefault="00002792" w:rsidP="006817B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02792" w:rsidRPr="00002792" w:rsidSect="006817B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71AE"/>
    <w:multiLevelType w:val="hybridMultilevel"/>
    <w:tmpl w:val="5A08532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D1D76"/>
    <w:multiLevelType w:val="hybridMultilevel"/>
    <w:tmpl w:val="D66C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A7474"/>
    <w:multiLevelType w:val="hybridMultilevel"/>
    <w:tmpl w:val="A37AF8FE"/>
    <w:lvl w:ilvl="0" w:tplc="F1EA2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4C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6CC3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28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44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2AE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7A8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81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D64A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A3093"/>
    <w:multiLevelType w:val="hybridMultilevel"/>
    <w:tmpl w:val="B2EC80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A502C"/>
    <w:multiLevelType w:val="multilevel"/>
    <w:tmpl w:val="EAA2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FC7B4A"/>
    <w:multiLevelType w:val="hybridMultilevel"/>
    <w:tmpl w:val="42484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5EFF"/>
    <w:multiLevelType w:val="hybridMultilevel"/>
    <w:tmpl w:val="420AC8C6"/>
    <w:lvl w:ilvl="0" w:tplc="E3A27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89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01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49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F61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30C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70A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441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C6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F1C252F"/>
    <w:multiLevelType w:val="hybridMultilevel"/>
    <w:tmpl w:val="87228EBA"/>
    <w:lvl w:ilvl="0" w:tplc="E668C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07A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684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2C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CE1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48A9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048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69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25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02792"/>
    <w:rsid w:val="00002792"/>
    <w:rsid w:val="000F65D5"/>
    <w:rsid w:val="00132BFE"/>
    <w:rsid w:val="00376063"/>
    <w:rsid w:val="00390740"/>
    <w:rsid w:val="006817B2"/>
    <w:rsid w:val="006C3960"/>
    <w:rsid w:val="00C00C6A"/>
    <w:rsid w:val="00E575A9"/>
    <w:rsid w:val="00F164CD"/>
    <w:rsid w:val="00FE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376063"/>
  </w:style>
  <w:style w:type="paragraph" w:styleId="a3">
    <w:name w:val="No Spacing"/>
    <w:uiPriority w:val="1"/>
    <w:qFormat/>
    <w:rsid w:val="00376063"/>
    <w:rPr>
      <w:sz w:val="22"/>
      <w:szCs w:val="22"/>
    </w:rPr>
  </w:style>
  <w:style w:type="character" w:styleId="a4">
    <w:name w:val="Hyperlink"/>
    <w:uiPriority w:val="99"/>
    <w:unhideWhenUsed/>
    <w:rsid w:val="003760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2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099">
          <w:marLeft w:val="792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465">
          <w:marLeft w:val="792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139">
          <w:marLeft w:val="792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037">
          <w:marLeft w:val="792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415">
          <w:marLeft w:val="792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256">
          <w:marLeft w:val="792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382">
          <w:marLeft w:val="792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321">
          <w:marLeft w:val="792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675">
          <w:marLeft w:val="792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412">
          <w:marLeft w:val="792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35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3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42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2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00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58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23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9554">
          <w:marLeft w:val="792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485">
          <w:marLeft w:val="792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kartinki/chelovek/_Organy-tela.files/011-ZHeludo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cx.com.ua/my_files/ru/anatomy_of_heart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.km.ru/F1C14F04B1324349B4E471E92C7E3314" TargetMode="External"/><Relationship Id="rId11" Type="http://schemas.openxmlformats.org/officeDocument/2006/relationships/hyperlink" Target="http://doctoram.net/content/znaete-li-vy-gde-naxoditsya-pechen-u-cheloveka.html" TargetMode="External"/><Relationship Id="rId5" Type="http://schemas.openxmlformats.org/officeDocument/2006/relationships/hyperlink" Target="http://sciencemagic.ru/?tag=mozg" TargetMode="External"/><Relationship Id="rId10" Type="http://schemas.openxmlformats.org/officeDocument/2006/relationships/hyperlink" Target="http://www.biovitaclub.ru/product/EZ-1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ktor-mozg.ru/page/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5;&#1072;%20&#1082;&#1091;&#1088;&#1089;&#1072;&#1093;\&#1085;&#1072;%20&#1082;&#1091;&#1088;&#1089;&#1072;&#1093;\&#1083;&#1080;&#1090;&#1077;&#1088;&#1072;&#1090;&#1091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литература.dot</Template>
  <TotalTime>94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1599</CharactersWithSpaces>
  <SharedDoc>false</SharedDoc>
  <HLinks>
    <vt:vector size="24" baseType="variant">
      <vt:variant>
        <vt:i4>4063332</vt:i4>
      </vt:variant>
      <vt:variant>
        <vt:i4>9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8192127</vt:i4>
      </vt:variant>
      <vt:variant>
        <vt:i4>3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1048665</vt:i4>
      </vt:variant>
      <vt:variant>
        <vt:i4>0</vt:i4>
      </vt:variant>
      <vt:variant>
        <vt:i4>0</vt:i4>
      </vt:variant>
      <vt:variant>
        <vt:i4>5</vt:i4>
      </vt:variant>
      <vt:variant>
        <vt:lpwstr>http://par-nlschool.edu.tomsk.ru/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2013-06-13T17:13:00Z</cp:lastPrinted>
  <dcterms:created xsi:type="dcterms:W3CDTF">2013-11-28T12:20:00Z</dcterms:created>
  <dcterms:modified xsi:type="dcterms:W3CDTF">2013-11-28T14:16:00Z</dcterms:modified>
</cp:coreProperties>
</file>