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A86" w:rsidRPr="00C463FF" w:rsidRDefault="000C5A86" w:rsidP="00C463FF">
      <w:pPr>
        <w:tabs>
          <w:tab w:val="left" w:pos="1290"/>
        </w:tabs>
        <w:jc w:val="center"/>
        <w:rPr>
          <w:b/>
          <w:bCs/>
          <w:sz w:val="24"/>
          <w:szCs w:val="24"/>
        </w:rPr>
      </w:pPr>
      <w:r w:rsidRPr="00C463FF">
        <w:rPr>
          <w:b/>
          <w:bCs/>
          <w:sz w:val="24"/>
          <w:szCs w:val="24"/>
        </w:rPr>
        <w:t>ЭКСПЕРТНОЕ ЗАКЛЮЧЕНИЕ</w:t>
      </w:r>
    </w:p>
    <w:p w:rsidR="000C5A86" w:rsidRPr="00C463FF" w:rsidRDefault="000C5A86" w:rsidP="00C463FF">
      <w:pPr>
        <w:tabs>
          <w:tab w:val="left" w:pos="1290"/>
        </w:tabs>
        <w:jc w:val="center"/>
        <w:rPr>
          <w:b/>
          <w:bCs/>
          <w:sz w:val="24"/>
          <w:szCs w:val="24"/>
        </w:rPr>
      </w:pPr>
      <w:r w:rsidRPr="00C463FF">
        <w:rPr>
          <w:b/>
          <w:bCs/>
          <w:sz w:val="24"/>
          <w:szCs w:val="24"/>
        </w:rPr>
        <w:t xml:space="preserve">по итогам всестороннего анализа результатов </w:t>
      </w:r>
    </w:p>
    <w:p w:rsidR="000C5A86" w:rsidRPr="00C463FF" w:rsidRDefault="000C5A86" w:rsidP="00C463FF">
      <w:pPr>
        <w:tabs>
          <w:tab w:val="left" w:pos="1290"/>
        </w:tabs>
        <w:jc w:val="center"/>
        <w:rPr>
          <w:b/>
          <w:bCs/>
          <w:sz w:val="24"/>
          <w:szCs w:val="24"/>
        </w:rPr>
      </w:pPr>
      <w:r w:rsidRPr="00C463FF">
        <w:rPr>
          <w:b/>
          <w:bCs/>
          <w:sz w:val="24"/>
          <w:szCs w:val="24"/>
        </w:rPr>
        <w:t xml:space="preserve">профессиональной деятельности педагогического работника, </w:t>
      </w:r>
    </w:p>
    <w:p w:rsidR="000C5A86" w:rsidRPr="00C463FF" w:rsidRDefault="000C5A86" w:rsidP="00C463FF">
      <w:pPr>
        <w:tabs>
          <w:tab w:val="left" w:pos="1290"/>
        </w:tabs>
        <w:jc w:val="center"/>
        <w:rPr>
          <w:b/>
          <w:bCs/>
          <w:sz w:val="24"/>
          <w:szCs w:val="24"/>
        </w:rPr>
      </w:pPr>
      <w:r w:rsidRPr="00C463FF">
        <w:rPr>
          <w:b/>
          <w:bCs/>
          <w:sz w:val="24"/>
          <w:szCs w:val="24"/>
        </w:rPr>
        <w:t>аттестуемого на __________________ квалификационную категорию</w:t>
      </w:r>
    </w:p>
    <w:p w:rsidR="000C5A86" w:rsidRDefault="000C5A86" w:rsidP="00C463FF">
      <w:pPr>
        <w:tabs>
          <w:tab w:val="left" w:pos="1290"/>
        </w:tabs>
        <w:jc w:val="center"/>
        <w:rPr>
          <w:rFonts w:cs="Times New Roman"/>
          <w:sz w:val="24"/>
          <w:szCs w:val="24"/>
        </w:rPr>
      </w:pPr>
    </w:p>
    <w:p w:rsidR="000C5A86" w:rsidRDefault="000C5A86" w:rsidP="00C463FF">
      <w:pPr>
        <w:numPr>
          <w:ilvl w:val="0"/>
          <w:numId w:val="1"/>
        </w:numPr>
        <w:tabs>
          <w:tab w:val="left" w:pos="1290"/>
        </w:tabs>
        <w:jc w:val="both"/>
        <w:rPr>
          <w:sz w:val="24"/>
          <w:szCs w:val="24"/>
        </w:rPr>
      </w:pPr>
      <w:r w:rsidRPr="001C18B5">
        <w:rPr>
          <w:sz w:val="24"/>
          <w:szCs w:val="24"/>
        </w:rPr>
        <w:t>Ф.И.О. аттестуемого</w:t>
      </w:r>
      <w:r>
        <w:rPr>
          <w:sz w:val="24"/>
          <w:szCs w:val="24"/>
        </w:rPr>
        <w:t xml:space="preserve"> _________________________________________________</w:t>
      </w:r>
    </w:p>
    <w:p w:rsidR="000C5A86" w:rsidRDefault="000C5A86" w:rsidP="00C463FF">
      <w:pPr>
        <w:tabs>
          <w:tab w:val="left" w:pos="129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Число, месяц и год рождения ____________________________________________</w:t>
      </w:r>
    </w:p>
    <w:p w:rsidR="000C5A86" w:rsidRDefault="000C5A86" w:rsidP="00C463FF">
      <w:pPr>
        <w:tabs>
          <w:tab w:val="left" w:pos="129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Место работы _________________________________________________________</w:t>
      </w:r>
    </w:p>
    <w:p w:rsidR="000C5A86" w:rsidRDefault="000C5A86" w:rsidP="00C463FF">
      <w:pPr>
        <w:tabs>
          <w:tab w:val="left" w:pos="129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Должность _____________________________________________________________</w:t>
      </w:r>
    </w:p>
    <w:p w:rsidR="000C5A86" w:rsidRDefault="000C5A86" w:rsidP="00C463FF">
      <w:pPr>
        <w:tabs>
          <w:tab w:val="left" w:pos="129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Стаж педагогической работы  _____  лет, в данной должности _____ лет, в данном</w:t>
      </w:r>
    </w:p>
    <w:p w:rsidR="000C5A86" w:rsidRDefault="000C5A86" w:rsidP="00C463FF">
      <w:pPr>
        <w:tabs>
          <w:tab w:val="left" w:pos="129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учреждении _____ лет, общий трудовой стаж _____ лет</w:t>
      </w:r>
    </w:p>
    <w:p w:rsidR="000C5A86" w:rsidRDefault="000C5A86" w:rsidP="00C463FF">
      <w:pPr>
        <w:tabs>
          <w:tab w:val="left" w:pos="129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Образование ___________________________________________________________</w:t>
      </w:r>
    </w:p>
    <w:p w:rsidR="000C5A86" w:rsidRDefault="000C5A86" w:rsidP="00C463FF">
      <w:pPr>
        <w:tabs>
          <w:tab w:val="left" w:pos="129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B3196B">
        <w:rPr>
          <w:sz w:val="24"/>
          <w:szCs w:val="24"/>
        </w:rPr>
        <w:t xml:space="preserve">огда и </w:t>
      </w:r>
      <w:r>
        <w:rPr>
          <w:sz w:val="24"/>
          <w:szCs w:val="24"/>
        </w:rPr>
        <w:t>в какой образовательной организации получил образование_____________</w:t>
      </w:r>
    </w:p>
    <w:p w:rsidR="000C5A86" w:rsidRDefault="000C5A86" w:rsidP="00C463FF">
      <w:pPr>
        <w:tabs>
          <w:tab w:val="left" w:pos="129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0C5A86" w:rsidRDefault="000C5A86" w:rsidP="00C463FF">
      <w:pPr>
        <w:tabs>
          <w:tab w:val="left" w:pos="129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Специальность и квалификация по диплому______________________ ______________________________________________________________________</w:t>
      </w:r>
    </w:p>
    <w:p w:rsidR="000C5A86" w:rsidRDefault="000C5A86" w:rsidP="00C463FF">
      <w:pPr>
        <w:tabs>
          <w:tab w:val="left" w:pos="129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0C5A86" w:rsidRDefault="000C5A86" w:rsidP="00C463FF">
      <w:pPr>
        <w:tabs>
          <w:tab w:val="left" w:pos="129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Наличие квалификационной категории и срок ее действия _____________________</w:t>
      </w:r>
    </w:p>
    <w:p w:rsidR="000C5A86" w:rsidRDefault="000C5A86" w:rsidP="00C463FF">
      <w:pPr>
        <w:tabs>
          <w:tab w:val="left" w:pos="1290"/>
        </w:tabs>
        <w:ind w:left="360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Наличие наград, званий, ученой степени, ученого звания _______________________</w:t>
      </w:r>
    </w:p>
    <w:p w:rsidR="000C5A86" w:rsidRDefault="000C5A86" w:rsidP="00C463FF">
      <w:pPr>
        <w:tabs>
          <w:tab w:val="left" w:pos="129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0C5A86" w:rsidRDefault="000C5A86" w:rsidP="00C463FF">
      <w:pPr>
        <w:tabs>
          <w:tab w:val="left" w:pos="1290"/>
        </w:tabs>
        <w:ind w:left="360"/>
        <w:jc w:val="both"/>
        <w:rPr>
          <w:sz w:val="24"/>
          <w:szCs w:val="24"/>
        </w:rPr>
      </w:pPr>
    </w:p>
    <w:p w:rsidR="000C5A86" w:rsidRDefault="000C5A86" w:rsidP="00C463FF">
      <w:pPr>
        <w:tabs>
          <w:tab w:val="left" w:pos="1290"/>
        </w:tabs>
        <w:ind w:left="360"/>
        <w:jc w:val="both"/>
        <w:rPr>
          <w:sz w:val="24"/>
          <w:szCs w:val="24"/>
        </w:rPr>
      </w:pPr>
    </w:p>
    <w:p w:rsidR="000C5A86" w:rsidRDefault="000C5A86" w:rsidP="00C463FF">
      <w:pPr>
        <w:tabs>
          <w:tab w:val="left" w:pos="129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1C18B5">
        <w:rPr>
          <w:sz w:val="24"/>
          <w:szCs w:val="24"/>
        </w:rPr>
        <w:t>Ф</w:t>
      </w:r>
      <w:r>
        <w:rPr>
          <w:sz w:val="24"/>
          <w:szCs w:val="24"/>
        </w:rPr>
        <w:t>.И.О. эксперта________________________________________________________</w:t>
      </w:r>
    </w:p>
    <w:p w:rsidR="000C5A86" w:rsidRDefault="000C5A86" w:rsidP="00C463FF">
      <w:pPr>
        <w:tabs>
          <w:tab w:val="left" w:pos="1290"/>
        </w:tabs>
        <w:ind w:left="360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Удостоверение общественного эксперта образования от «___» __________ 20___ г.</w:t>
      </w:r>
    </w:p>
    <w:p w:rsidR="000C5A86" w:rsidRDefault="000C5A86" w:rsidP="00C463FF">
      <w:pPr>
        <w:tabs>
          <w:tab w:val="left" w:pos="129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Место работы ___________________________________________________________</w:t>
      </w:r>
    </w:p>
    <w:p w:rsidR="000C5A86" w:rsidRDefault="000C5A86" w:rsidP="00C463FF">
      <w:pPr>
        <w:tabs>
          <w:tab w:val="left" w:pos="129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Должность ______________________________________________________________</w:t>
      </w:r>
    </w:p>
    <w:p w:rsidR="000C5A86" w:rsidRDefault="000C5A86" w:rsidP="00C463FF">
      <w:pPr>
        <w:tabs>
          <w:tab w:val="left" w:pos="1290"/>
        </w:tabs>
        <w:ind w:left="360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Специальность и квалификация по диплому _________________________________</w:t>
      </w:r>
    </w:p>
    <w:p w:rsidR="000C5A86" w:rsidRDefault="000C5A86" w:rsidP="00C463FF">
      <w:pPr>
        <w:tabs>
          <w:tab w:val="left" w:pos="129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0C5A86" w:rsidRDefault="000C5A86" w:rsidP="00C463FF">
      <w:pPr>
        <w:tabs>
          <w:tab w:val="left" w:pos="129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Квалификационная категория, звания _______________________________________</w:t>
      </w:r>
    </w:p>
    <w:p w:rsidR="000C5A86" w:rsidRDefault="000C5A86" w:rsidP="00C463FF">
      <w:pPr>
        <w:tabs>
          <w:tab w:val="left" w:pos="1290"/>
        </w:tabs>
        <w:ind w:left="360"/>
        <w:jc w:val="both"/>
        <w:rPr>
          <w:sz w:val="24"/>
          <w:szCs w:val="24"/>
        </w:rPr>
      </w:pPr>
    </w:p>
    <w:p w:rsidR="000C5A86" w:rsidRDefault="000C5A86" w:rsidP="00C463FF">
      <w:pPr>
        <w:tabs>
          <w:tab w:val="left" w:pos="1290"/>
        </w:tabs>
        <w:ind w:left="360"/>
        <w:jc w:val="both"/>
        <w:rPr>
          <w:sz w:val="24"/>
          <w:szCs w:val="24"/>
        </w:rPr>
      </w:pPr>
    </w:p>
    <w:p w:rsidR="000C5A86" w:rsidRDefault="000C5A86" w:rsidP="00C463FF">
      <w:pPr>
        <w:tabs>
          <w:tab w:val="left" w:pos="1290"/>
        </w:tabs>
        <w:ind w:left="360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3. Всесторонний анализ результатов профессиональной деятельности педагогического работника осуществлялся с «___» __________ 20__ г. по «___» _____________ 20__ г.</w:t>
      </w:r>
    </w:p>
    <w:p w:rsidR="000C5A86" w:rsidRDefault="000C5A86" w:rsidP="00C463FF">
      <w:pPr>
        <w:tabs>
          <w:tab w:val="left" w:pos="1290"/>
        </w:tabs>
        <w:ind w:left="360"/>
        <w:jc w:val="both"/>
        <w:rPr>
          <w:rFonts w:cs="Times New Roman"/>
          <w:sz w:val="24"/>
          <w:szCs w:val="24"/>
        </w:rPr>
      </w:pPr>
    </w:p>
    <w:p w:rsidR="000C5A86" w:rsidRDefault="000C5A86" w:rsidP="00C463FF">
      <w:pPr>
        <w:tabs>
          <w:tab w:val="left" w:pos="1290"/>
        </w:tabs>
        <w:ind w:left="360"/>
        <w:jc w:val="both"/>
        <w:rPr>
          <w:rFonts w:cs="Times New Roman"/>
          <w:sz w:val="24"/>
          <w:szCs w:val="24"/>
        </w:rPr>
      </w:pPr>
    </w:p>
    <w:p w:rsidR="000C5A86" w:rsidRDefault="000C5A86" w:rsidP="00C463FF">
      <w:pPr>
        <w:tabs>
          <w:tab w:val="left" w:pos="129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Всесторонний анализ результатов профессиональной деятельности педагогического работника осуществлялся по критериям листа экспертной оценки результатов профессиональной деятельности педагогического работника:</w:t>
      </w:r>
    </w:p>
    <w:p w:rsidR="000C5A86" w:rsidRDefault="000C5A86" w:rsidP="00C463FF">
      <w:pPr>
        <w:tabs>
          <w:tab w:val="left" w:pos="1290"/>
        </w:tabs>
        <w:ind w:left="360"/>
        <w:jc w:val="both"/>
        <w:rPr>
          <w:rFonts w:cs="Times New Roman"/>
          <w:sz w:val="24"/>
          <w:szCs w:val="24"/>
        </w:rPr>
      </w:pPr>
    </w:p>
    <w:p w:rsidR="000C5A86" w:rsidRDefault="000C5A86" w:rsidP="00C463FF">
      <w:pPr>
        <w:tabs>
          <w:tab w:val="left" w:pos="1290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1.______________________________________________________________________</w:t>
      </w:r>
    </w:p>
    <w:p w:rsidR="000C5A86" w:rsidRDefault="000C5A86" w:rsidP="00C463FF">
      <w:pPr>
        <w:tabs>
          <w:tab w:val="left" w:pos="1290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2.______________________________________________________________________</w:t>
      </w:r>
    </w:p>
    <w:p w:rsidR="000C5A86" w:rsidRDefault="000C5A86" w:rsidP="00C463FF">
      <w:pPr>
        <w:tabs>
          <w:tab w:val="left" w:pos="1290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3.______________________________________________________________________</w:t>
      </w:r>
    </w:p>
    <w:p w:rsidR="000C5A86" w:rsidRDefault="000C5A86" w:rsidP="00C463FF">
      <w:pPr>
        <w:tabs>
          <w:tab w:val="left" w:pos="1290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4.______________________________________________________________________</w:t>
      </w:r>
    </w:p>
    <w:p w:rsidR="000C5A86" w:rsidRDefault="000C5A86" w:rsidP="00C463FF">
      <w:pPr>
        <w:tabs>
          <w:tab w:val="left" w:pos="1290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5.______________________________________________________________________</w:t>
      </w:r>
    </w:p>
    <w:p w:rsidR="000C5A86" w:rsidRDefault="000C5A86" w:rsidP="00C463FF">
      <w:pPr>
        <w:tabs>
          <w:tab w:val="left" w:pos="1290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6.______________________________________________________________________</w:t>
      </w:r>
    </w:p>
    <w:p w:rsidR="000C5A86" w:rsidRDefault="000C5A86" w:rsidP="00C463FF">
      <w:pPr>
        <w:tabs>
          <w:tab w:val="left" w:pos="1290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7.______________________________________________________________________</w:t>
      </w:r>
    </w:p>
    <w:p w:rsidR="000C5A86" w:rsidRDefault="000C5A86" w:rsidP="00C463FF">
      <w:pPr>
        <w:tabs>
          <w:tab w:val="left" w:pos="1290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8.______________________________________________________________________</w:t>
      </w:r>
    </w:p>
    <w:p w:rsidR="000C5A86" w:rsidRDefault="000C5A86" w:rsidP="00C463FF">
      <w:pPr>
        <w:tabs>
          <w:tab w:val="left" w:pos="1290"/>
        </w:tabs>
        <w:ind w:firstLine="360"/>
        <w:jc w:val="both"/>
        <w:rPr>
          <w:sz w:val="24"/>
          <w:szCs w:val="24"/>
        </w:rPr>
      </w:pPr>
    </w:p>
    <w:p w:rsidR="000C5A86" w:rsidRDefault="000C5A86" w:rsidP="00C463FF">
      <w:pPr>
        <w:tabs>
          <w:tab w:val="left" w:pos="1290"/>
        </w:tabs>
        <w:ind w:firstLine="360"/>
        <w:jc w:val="both"/>
        <w:rPr>
          <w:sz w:val="24"/>
          <w:szCs w:val="24"/>
        </w:rPr>
      </w:pPr>
    </w:p>
    <w:p w:rsidR="000C5A86" w:rsidRDefault="000C5A86" w:rsidP="00C463FF">
      <w:pPr>
        <w:tabs>
          <w:tab w:val="left" w:pos="1290"/>
        </w:tabs>
        <w:jc w:val="center"/>
        <w:rPr>
          <w:rFonts w:cs="Times New Roman"/>
          <w:sz w:val="24"/>
          <w:szCs w:val="24"/>
        </w:rPr>
      </w:pPr>
    </w:p>
    <w:p w:rsidR="000C5A86" w:rsidRPr="00C463FF" w:rsidRDefault="000C5A86" w:rsidP="00C463FF">
      <w:pPr>
        <w:tabs>
          <w:tab w:val="left" w:pos="1290"/>
        </w:tabs>
        <w:jc w:val="center"/>
        <w:rPr>
          <w:b/>
          <w:bCs/>
          <w:sz w:val="24"/>
          <w:szCs w:val="24"/>
        </w:rPr>
      </w:pPr>
      <w:r w:rsidRPr="00C463FF">
        <w:rPr>
          <w:b/>
          <w:bCs/>
          <w:sz w:val="24"/>
          <w:szCs w:val="24"/>
        </w:rPr>
        <w:t xml:space="preserve">Итоги всестороннего анализа результатов </w:t>
      </w:r>
    </w:p>
    <w:p w:rsidR="000C5A86" w:rsidRDefault="000C5A86" w:rsidP="00C463FF">
      <w:pPr>
        <w:jc w:val="center"/>
        <w:rPr>
          <w:rFonts w:cs="Times New Roman"/>
          <w:b/>
          <w:bCs/>
          <w:sz w:val="24"/>
          <w:szCs w:val="24"/>
        </w:rPr>
      </w:pPr>
      <w:r w:rsidRPr="00C463FF">
        <w:rPr>
          <w:b/>
          <w:bCs/>
          <w:sz w:val="24"/>
          <w:szCs w:val="24"/>
        </w:rPr>
        <w:t>профессиональной деятельности педагогического работника:</w:t>
      </w:r>
    </w:p>
    <w:p w:rsidR="000C5A86" w:rsidRDefault="000C5A86" w:rsidP="00C463FF">
      <w:pPr>
        <w:jc w:val="center"/>
        <w:rPr>
          <w:rFonts w:cs="Times New Roman"/>
          <w:b/>
          <w:bCs/>
          <w:sz w:val="24"/>
          <w:szCs w:val="24"/>
        </w:rPr>
      </w:pPr>
    </w:p>
    <w:p w:rsidR="000C5A86" w:rsidRDefault="000C5A86" w:rsidP="00C463FF">
      <w:pPr>
        <w:jc w:val="both"/>
        <w:rPr>
          <w:sz w:val="24"/>
          <w:szCs w:val="24"/>
        </w:rPr>
      </w:pPr>
      <w:r w:rsidRPr="00C463FF">
        <w:rPr>
          <w:sz w:val="24"/>
          <w:szCs w:val="24"/>
        </w:rPr>
        <w:t>1.____________________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5A86" w:rsidRDefault="000C5A86" w:rsidP="00C463FF">
      <w:pPr>
        <w:jc w:val="both"/>
        <w:rPr>
          <w:sz w:val="24"/>
          <w:szCs w:val="24"/>
        </w:rPr>
      </w:pPr>
      <w:r>
        <w:rPr>
          <w:sz w:val="24"/>
          <w:szCs w:val="24"/>
        </w:rPr>
        <w:t>2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5A86" w:rsidRDefault="000C5A86" w:rsidP="00C463FF">
      <w:pPr>
        <w:jc w:val="both"/>
        <w:rPr>
          <w:sz w:val="24"/>
          <w:szCs w:val="24"/>
        </w:rPr>
      </w:pPr>
      <w:r>
        <w:rPr>
          <w:sz w:val="24"/>
          <w:szCs w:val="24"/>
        </w:rPr>
        <w:t>3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5A86" w:rsidRDefault="000C5A86" w:rsidP="00C463FF">
      <w:pPr>
        <w:jc w:val="both"/>
        <w:rPr>
          <w:sz w:val="24"/>
          <w:szCs w:val="24"/>
        </w:rPr>
      </w:pPr>
      <w:r>
        <w:rPr>
          <w:sz w:val="24"/>
          <w:szCs w:val="24"/>
        </w:rPr>
        <w:t>4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5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6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7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8.__________________________________________________________________________________________________________________________________________________</w:t>
      </w:r>
    </w:p>
    <w:p w:rsidR="000C5A86" w:rsidRDefault="000C5A86" w:rsidP="00C463FF">
      <w:pPr>
        <w:rPr>
          <w:rFonts w:cs="Times New Roman"/>
          <w:sz w:val="24"/>
          <w:szCs w:val="24"/>
        </w:rPr>
      </w:pPr>
    </w:p>
    <w:p w:rsidR="000C5A86" w:rsidRDefault="000C5A86" w:rsidP="00CA3821">
      <w:pPr>
        <w:rPr>
          <w:rFonts w:cs="Times New Roman"/>
          <w:sz w:val="24"/>
          <w:szCs w:val="24"/>
        </w:rPr>
      </w:pPr>
      <w:r w:rsidRPr="00CA3821">
        <w:rPr>
          <w:b/>
          <w:bCs/>
          <w:sz w:val="24"/>
          <w:szCs w:val="24"/>
        </w:rPr>
        <w:t>Заключение эксперта:</w:t>
      </w:r>
      <w:r>
        <w:rPr>
          <w:sz w:val="24"/>
          <w:szCs w:val="24"/>
        </w:rPr>
        <w:t xml:space="preserve"> результативность профессиональной деятельности __________________________________________________________________________</w:t>
      </w:r>
    </w:p>
    <w:p w:rsidR="000C5A86" w:rsidRPr="00CA3821" w:rsidRDefault="000C5A86" w:rsidP="00CA3821">
      <w:pPr>
        <w:rPr>
          <w:rFonts w:cs="Times New Roman"/>
          <w:sz w:val="20"/>
          <w:szCs w:val="20"/>
        </w:rPr>
      </w:pPr>
      <w:r w:rsidRPr="00CA3821">
        <w:rPr>
          <w:sz w:val="20"/>
          <w:szCs w:val="20"/>
        </w:rPr>
        <w:t xml:space="preserve">                                            (Ф.И.О.  педагогического работника)</w:t>
      </w:r>
    </w:p>
    <w:p w:rsidR="000C5A86" w:rsidRDefault="000C5A86" w:rsidP="00C463FF">
      <w:pPr>
        <w:rPr>
          <w:rFonts w:cs="Times New Roman"/>
          <w:sz w:val="24"/>
          <w:szCs w:val="24"/>
        </w:rPr>
      </w:pPr>
      <w:r>
        <w:rPr>
          <w:sz w:val="24"/>
          <w:szCs w:val="24"/>
        </w:rPr>
        <w:t>соответствует (не соответствует) требованиям, предъявляемым к __________________ квалификационной категории по должности ____________________________________</w:t>
      </w:r>
    </w:p>
    <w:p w:rsidR="000C5A86" w:rsidRPr="00CA3821" w:rsidRDefault="000C5A86" w:rsidP="00C463FF">
      <w:pPr>
        <w:tabs>
          <w:tab w:val="left" w:pos="4545"/>
        </w:tabs>
        <w:rPr>
          <w:sz w:val="20"/>
          <w:szCs w:val="20"/>
        </w:rPr>
      </w:pPr>
      <w:r>
        <w:rPr>
          <w:rFonts w:cs="Times New Roman"/>
          <w:sz w:val="16"/>
          <w:szCs w:val="16"/>
        </w:rPr>
        <w:tab/>
      </w:r>
      <w:r w:rsidRPr="00CA3821">
        <w:rPr>
          <w:sz w:val="20"/>
          <w:szCs w:val="20"/>
        </w:rPr>
        <w:t xml:space="preserve">                              (указывается должность)</w:t>
      </w:r>
    </w:p>
    <w:p w:rsidR="000C5A86" w:rsidRDefault="000C5A86" w:rsidP="00C463FF">
      <w:pPr>
        <w:rPr>
          <w:sz w:val="24"/>
          <w:szCs w:val="24"/>
        </w:rPr>
      </w:pPr>
      <w:r w:rsidRPr="00CA3821">
        <w:rPr>
          <w:b/>
          <w:bCs/>
          <w:sz w:val="24"/>
          <w:szCs w:val="24"/>
        </w:rPr>
        <w:t>Особое мнение эксперта, рекомендации</w:t>
      </w:r>
      <w:r>
        <w:rPr>
          <w:sz w:val="24"/>
          <w:szCs w:val="24"/>
        </w:rPr>
        <w:t xml:space="preserve"> ____________________________________</w:t>
      </w:r>
    </w:p>
    <w:p w:rsidR="000C5A86" w:rsidRDefault="000C5A86" w:rsidP="00C463FF">
      <w:pPr>
        <w:rPr>
          <w:rFonts w:cs="Times New Roman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0C5A86" w:rsidRDefault="000C5A86" w:rsidP="00C463FF">
      <w:pPr>
        <w:rPr>
          <w:rFonts w:cs="Times New Roman"/>
          <w:sz w:val="24"/>
          <w:szCs w:val="24"/>
        </w:rPr>
      </w:pPr>
    </w:p>
    <w:p w:rsidR="000C5A86" w:rsidRPr="00CA3821" w:rsidRDefault="000C5A86" w:rsidP="00CA3821">
      <w:pPr>
        <w:tabs>
          <w:tab w:val="left" w:pos="1290"/>
        </w:tabs>
        <w:jc w:val="both"/>
        <w:rPr>
          <w:rFonts w:cs="Times New Roman"/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Мнение аттестуемого: с экспертным заключением по итогам </w:t>
      </w:r>
      <w:r w:rsidRPr="00877168">
        <w:rPr>
          <w:sz w:val="24"/>
          <w:szCs w:val="24"/>
        </w:rPr>
        <w:t>всестороннего анализа результатов</w:t>
      </w:r>
      <w:r>
        <w:rPr>
          <w:sz w:val="24"/>
          <w:szCs w:val="24"/>
        </w:rPr>
        <w:t xml:space="preserve"> </w:t>
      </w:r>
      <w:r w:rsidRPr="00877168">
        <w:rPr>
          <w:sz w:val="24"/>
          <w:szCs w:val="24"/>
        </w:rPr>
        <w:t>профессиональной деятельности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  <w:u w:val="single"/>
        </w:rPr>
        <w:t>согласна (</w:t>
      </w:r>
      <w:r w:rsidRPr="00156863">
        <w:rPr>
          <w:i/>
          <w:iCs/>
          <w:sz w:val="24"/>
          <w:szCs w:val="24"/>
          <w:u w:val="single"/>
        </w:rPr>
        <w:t>сог</w:t>
      </w:r>
      <w:r>
        <w:rPr>
          <w:i/>
          <w:iCs/>
          <w:sz w:val="24"/>
          <w:szCs w:val="24"/>
          <w:u w:val="single"/>
        </w:rPr>
        <w:t>ласен); не согласна (не согласен)</w:t>
      </w:r>
    </w:p>
    <w:p w:rsidR="000C5A86" w:rsidRDefault="000C5A86" w:rsidP="00C463FF">
      <w:pPr>
        <w:tabs>
          <w:tab w:val="left" w:pos="1200"/>
        </w:tabs>
        <w:rPr>
          <w:rFonts w:cs="Times New Roman"/>
          <w:sz w:val="24"/>
          <w:szCs w:val="24"/>
        </w:rPr>
      </w:pPr>
    </w:p>
    <w:p w:rsidR="000C5A86" w:rsidRDefault="000C5A86" w:rsidP="00C463FF">
      <w:pPr>
        <w:tabs>
          <w:tab w:val="left" w:pos="1200"/>
        </w:tabs>
        <w:rPr>
          <w:sz w:val="24"/>
          <w:szCs w:val="24"/>
        </w:rPr>
      </w:pPr>
      <w:r>
        <w:rPr>
          <w:sz w:val="24"/>
          <w:szCs w:val="24"/>
        </w:rPr>
        <w:t xml:space="preserve">М.П.                                          Подписи: </w:t>
      </w:r>
    </w:p>
    <w:p w:rsidR="000C5A86" w:rsidRDefault="000C5A86" w:rsidP="00C463FF">
      <w:pPr>
        <w:tabs>
          <w:tab w:val="left" w:pos="1200"/>
        </w:tabs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Эксперт:                     ______________________</w:t>
      </w:r>
    </w:p>
    <w:p w:rsidR="000C5A86" w:rsidRPr="00CA3821" w:rsidRDefault="000C5A86" w:rsidP="00CA3821">
      <w:pPr>
        <w:tabs>
          <w:tab w:val="left" w:pos="1200"/>
        </w:tabs>
        <w:rPr>
          <w:sz w:val="20"/>
          <w:szCs w:val="20"/>
        </w:rPr>
      </w:pPr>
      <w:r w:rsidRPr="00CA3821">
        <w:rPr>
          <w:sz w:val="20"/>
          <w:szCs w:val="20"/>
        </w:rPr>
        <w:t xml:space="preserve">                                                                                              </w:t>
      </w:r>
      <w:r>
        <w:rPr>
          <w:sz w:val="20"/>
          <w:szCs w:val="20"/>
        </w:rPr>
        <w:t xml:space="preserve">                </w:t>
      </w:r>
      <w:r w:rsidRPr="00CA3821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</w:t>
      </w:r>
      <w:r w:rsidRPr="00CA3821">
        <w:rPr>
          <w:sz w:val="20"/>
          <w:szCs w:val="20"/>
        </w:rPr>
        <w:t>(И.О. Фамилия)</w:t>
      </w:r>
    </w:p>
    <w:p w:rsidR="000C5A86" w:rsidRDefault="000C5A86" w:rsidP="00C463FF">
      <w:pPr>
        <w:rPr>
          <w:rFonts w:cs="Times New Roman"/>
          <w:sz w:val="16"/>
          <w:szCs w:val="16"/>
        </w:rPr>
      </w:pPr>
    </w:p>
    <w:p w:rsidR="000C5A86" w:rsidRDefault="000C5A86" w:rsidP="00C463FF">
      <w:pPr>
        <w:rPr>
          <w:rFonts w:cs="Times New Roman"/>
          <w:sz w:val="24"/>
          <w:szCs w:val="24"/>
        </w:rPr>
      </w:pPr>
      <w:r>
        <w:rPr>
          <w:sz w:val="24"/>
          <w:szCs w:val="24"/>
        </w:rPr>
        <w:t>Дата: _______________           Аттестуемый:           ______________________</w:t>
      </w:r>
    </w:p>
    <w:p w:rsidR="000C5A86" w:rsidRPr="00CA3821" w:rsidRDefault="000C5A86" w:rsidP="00C463FF">
      <w:pPr>
        <w:rPr>
          <w:rFonts w:cs="Times New Roman"/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Pr="00045380">
        <w:rPr>
          <w:sz w:val="20"/>
          <w:szCs w:val="20"/>
        </w:rPr>
        <w:t>(И.О. Фамилия)</w:t>
      </w:r>
    </w:p>
    <w:sectPr w:rsidR="000C5A86" w:rsidRPr="00CA3821" w:rsidSect="00C463F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46107"/>
    <w:multiLevelType w:val="hybridMultilevel"/>
    <w:tmpl w:val="ECDC3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42FC"/>
    <w:rsid w:val="00045380"/>
    <w:rsid w:val="000C5A86"/>
    <w:rsid w:val="001442FC"/>
    <w:rsid w:val="00156863"/>
    <w:rsid w:val="001C18B5"/>
    <w:rsid w:val="00212105"/>
    <w:rsid w:val="00320A6A"/>
    <w:rsid w:val="004E4A83"/>
    <w:rsid w:val="00877168"/>
    <w:rsid w:val="00AA092C"/>
    <w:rsid w:val="00B3196B"/>
    <w:rsid w:val="00B3686B"/>
    <w:rsid w:val="00C463FF"/>
    <w:rsid w:val="00CA3821"/>
    <w:rsid w:val="00DF63EF"/>
    <w:rsid w:val="00E6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2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2</Pages>
  <Words>951</Words>
  <Characters>5421</Characters>
  <Application>Microsoft Office Outlook</Application>
  <DocSecurity>0</DocSecurity>
  <Lines>0</Lines>
  <Paragraphs>0</Paragraphs>
  <ScaleCrop>false</ScaleCrop>
  <Company>ipk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Малюкова</dc:creator>
  <cp:keywords/>
  <dc:description/>
  <cp:lastModifiedBy>Vostrykova</cp:lastModifiedBy>
  <cp:revision>3</cp:revision>
  <dcterms:created xsi:type="dcterms:W3CDTF">2014-12-08T10:12:00Z</dcterms:created>
  <dcterms:modified xsi:type="dcterms:W3CDTF">2015-03-03T05:11:00Z</dcterms:modified>
</cp:coreProperties>
</file>